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E3" w:rsidRDefault="00851385">
      <w:pPr>
        <w:ind w:firstLineChars="1096" w:firstLine="3521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2018</w:t>
      </w:r>
      <w:r>
        <w:rPr>
          <w:rFonts w:ascii="黑体" w:eastAsia="黑体" w:hint="eastAsia"/>
          <w:b/>
          <w:sz w:val="32"/>
          <w:szCs w:val="32"/>
        </w:rPr>
        <w:t>届优秀毕业生汇总表</w:t>
      </w:r>
    </w:p>
    <w:tbl>
      <w:tblPr>
        <w:tblW w:w="8522" w:type="dxa"/>
        <w:jc w:val="center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83"/>
        <w:gridCol w:w="2131"/>
      </w:tblGrid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唐虎</w:t>
            </w:r>
            <w:proofErr w:type="gramEnd"/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聂璐瑶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符家师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江勇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金融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rFonts w:eastAsia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刘曾远</w:t>
            </w:r>
            <w:proofErr w:type="gramEnd"/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熊善斌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注会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赵敏珺</w:t>
            </w:r>
          </w:p>
        </w:tc>
      </w:tr>
      <w:tr w:rsidR="00851385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851385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851385" w:rsidRDefault="00851385" w:rsidP="00851385">
            <w:pPr>
              <w:jc w:val="center"/>
            </w:pPr>
            <w:r w:rsidRPr="00F91843"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高会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  <w:bookmarkStart w:id="0" w:name="_GoBack"/>
            <w:bookmarkEnd w:id="0"/>
          </w:p>
        </w:tc>
        <w:tc>
          <w:tcPr>
            <w:tcW w:w="2131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叶芳</w:t>
            </w:r>
          </w:p>
        </w:tc>
      </w:tr>
      <w:tr w:rsidR="00851385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851385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851385" w:rsidRDefault="00851385" w:rsidP="00851385">
            <w:pPr>
              <w:jc w:val="center"/>
            </w:pPr>
            <w:r w:rsidRPr="00F91843"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高会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刘玉婷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</w:tbl>
    <w:p w:rsidR="005B37E3" w:rsidRDefault="005B37E3"/>
    <w:sectPr w:rsidR="005B37E3">
      <w:pgSz w:w="11906" w:h="16838"/>
      <w:pgMar w:top="1440" w:right="1266" w:bottom="1440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6DF4"/>
    <w:rsid w:val="005B37E3"/>
    <w:rsid w:val="00851385"/>
    <w:rsid w:val="4E5D6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istrator/AppData/Roaming/Kingsoft/wps/addons/pool/win-i386/knewfileres_1.0.0.1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2018-04-25T01:19:00Z</dcterms:created>
  <dc:creator>zo小t</dc:creator>
  <lastModifiedBy>Administrator</lastModifiedBy>
  <dcterms:modified xsi:type="dcterms:W3CDTF">2018-04-26T00:47:00Z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